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5070"/>
        <w:gridCol w:w="4536"/>
      </w:tblGrid>
      <w:tr w:rsidR="00BD269C" w:rsidRPr="00CD2808">
        <w:trPr>
          <w:trHeight w:val="3538"/>
        </w:trPr>
        <w:tc>
          <w:tcPr>
            <w:tcW w:w="5070" w:type="dxa"/>
          </w:tcPr>
          <w:p w:rsidR="00BD269C" w:rsidRPr="00CD2808" w:rsidRDefault="00BD269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CD2808">
              <w:rPr>
                <w:rFonts w:ascii="Calibri" w:hAnsi="Calibri" w:cs="Calibri"/>
                <w:b/>
                <w:bCs/>
                <w:sz w:val="26"/>
                <w:szCs w:val="26"/>
              </w:rPr>
              <w:object w:dxaOrig="1011" w:dyaOrig="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 fillcolor="window">
                  <v:imagedata r:id="rId5" o:title=""/>
                </v:shape>
                <o:OLEObject Type="Embed" ProgID="Word.Picture.8" ShapeID="_x0000_i1025" DrawAspect="Content" ObjectID="_1540789249" r:id="rId6"/>
              </w:object>
            </w:r>
          </w:p>
          <w:p w:rsidR="00BD269C" w:rsidRPr="00CD2808" w:rsidRDefault="00BD269C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BD269C" w:rsidRPr="00CD2808" w:rsidRDefault="00BD269C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ΥΠΟΥΡΓΕΙΟ ΠΑΙΔΕΙΑΣ ΚΑΙ ΘΡΗΣΚΕΥΜΑΤΩΝ</w:t>
            </w:r>
          </w:p>
          <w:p w:rsidR="00BD269C" w:rsidRPr="00CD2808" w:rsidRDefault="00BD269C" w:rsidP="00FB2A5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BD269C" w:rsidRPr="00CD2808" w:rsidRDefault="00BD269C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 xml:space="preserve">ΠΕΡΙΦΕΡΕΙΑΚΗ ΔΙΕΥΘΥΝΣΗ </w:t>
            </w:r>
          </w:p>
          <w:p w:rsidR="00BD269C" w:rsidRPr="00CD2808" w:rsidRDefault="00BD269C" w:rsidP="00FB2A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Π.Ε &amp; Δ.Ε ΚΕΝΤΡ. ΜΑΚΕΔΟΝΙΑΣ</w:t>
            </w:r>
          </w:p>
          <w:p w:rsidR="00BD269C" w:rsidRPr="00CD2808" w:rsidRDefault="00BD26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808">
              <w:rPr>
                <w:rFonts w:ascii="Calibri" w:hAnsi="Calibri" w:cs="Calibri"/>
                <w:b/>
                <w:bCs/>
                <w:sz w:val="18"/>
                <w:szCs w:val="18"/>
              </w:rPr>
              <w:t>Δ/ΝΣΗ ΔΕΥΤ/ΘΜΙΑΣ ΕΚΠ/ΣΗΣ ΔΥΤΙΚΗΣ ΘΕΣ/ΝΙΚΗΣ</w:t>
            </w:r>
          </w:p>
          <w:p w:rsidR="00BD269C" w:rsidRDefault="00BD26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D269C" w:rsidRPr="00F21DE1" w:rsidRDefault="00BD26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1DE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F21DE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r w:rsidRPr="00F21D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ΕΠΑΛ  ΕΥΟΣΜΟΥ</w:t>
            </w:r>
          </w:p>
          <w:p w:rsidR="00BD269C" w:rsidRPr="00CD2808" w:rsidRDefault="00BD269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D269C" w:rsidRPr="00CD2808" w:rsidRDefault="00BD269C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Ταχ. Δ/νση</w:t>
            </w:r>
            <w:r w:rsidRPr="00CD2808">
              <w:rPr>
                <w:rFonts w:ascii="Calibri" w:hAnsi="Calibri" w:cs="Calibri"/>
                <w:b/>
                <w:bCs/>
              </w:rPr>
              <w:tab/>
              <w:t>: Τέρμα Σμύρνης</w:t>
            </w:r>
          </w:p>
          <w:p w:rsidR="00BD269C" w:rsidRPr="00CD2808" w:rsidRDefault="00BD269C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Ταχ.Κωδ.</w:t>
            </w:r>
            <w:r w:rsidRPr="00CD2808">
              <w:rPr>
                <w:rFonts w:ascii="Calibri" w:hAnsi="Calibri" w:cs="Calibri"/>
                <w:b/>
                <w:bCs/>
              </w:rPr>
              <w:tab/>
              <w:t>: 56224 - Εύοσμος</w:t>
            </w:r>
          </w:p>
          <w:p w:rsidR="00BD269C" w:rsidRPr="00CD2808" w:rsidRDefault="00BD269C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Πληροφ.</w:t>
            </w:r>
            <w:r w:rsidRPr="00CD2808">
              <w:rPr>
                <w:rFonts w:ascii="Calibri" w:hAnsi="Calibri" w:cs="Calibri"/>
                <w:b/>
                <w:bCs/>
              </w:rPr>
              <w:tab/>
              <w:t xml:space="preserve">: </w:t>
            </w:r>
            <w:r>
              <w:rPr>
                <w:rFonts w:ascii="Calibri" w:hAnsi="Calibri" w:cs="Calibri"/>
                <w:b/>
                <w:bCs/>
              </w:rPr>
              <w:t>Μουτζίκος Ι.</w:t>
            </w:r>
          </w:p>
          <w:p w:rsidR="00BD269C" w:rsidRPr="00F21DE1" w:rsidRDefault="00BD269C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</w:rPr>
              <w:t>Τηλέφωνο</w:t>
            </w:r>
            <w:r w:rsidRPr="00F21DE1">
              <w:rPr>
                <w:rFonts w:ascii="Calibri" w:hAnsi="Calibri" w:cs="Calibri"/>
                <w:b/>
                <w:bCs/>
              </w:rPr>
              <w:tab/>
              <w:t>: 2310768012</w:t>
            </w:r>
          </w:p>
          <w:p w:rsidR="00BD269C" w:rsidRPr="00F21DE1" w:rsidRDefault="00BD269C">
            <w:pPr>
              <w:tabs>
                <w:tab w:val="left" w:pos="1701"/>
              </w:tabs>
              <w:ind w:left="567"/>
              <w:rPr>
                <w:rFonts w:ascii="Calibri" w:hAnsi="Calibri" w:cs="Calibri"/>
                <w:b/>
                <w:bCs/>
              </w:rPr>
            </w:pPr>
            <w:r w:rsidRPr="00CD2808">
              <w:rPr>
                <w:rFonts w:ascii="Calibri" w:hAnsi="Calibri" w:cs="Calibri"/>
                <w:b/>
                <w:bCs/>
                <w:lang w:val="fr-FR"/>
              </w:rPr>
              <w:t>FAX</w:t>
            </w:r>
            <w:r w:rsidRPr="00F21DE1">
              <w:rPr>
                <w:rFonts w:ascii="Calibri" w:hAnsi="Calibri" w:cs="Calibri"/>
                <w:b/>
                <w:bCs/>
              </w:rPr>
              <w:tab/>
              <w:t>: 2310768012</w:t>
            </w:r>
          </w:p>
          <w:p w:rsidR="00BD269C" w:rsidRPr="00F21DE1" w:rsidRDefault="00BD269C" w:rsidP="004E22F7">
            <w:pPr>
              <w:ind w:left="567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  <w:b/>
                <w:bCs/>
                <w:lang w:val="fr-FR"/>
              </w:rPr>
              <w:t>Email</w:t>
            </w:r>
            <w:r w:rsidRPr="00F21DE1">
              <w:rPr>
                <w:rFonts w:ascii="Calibri" w:hAnsi="Calibri" w:cs="Calibri"/>
                <w:b/>
                <w:bCs/>
              </w:rPr>
              <w:tab/>
              <w:t xml:space="preserve">     : </w:t>
            </w:r>
            <w:r w:rsidRPr="00CD2808">
              <w:rPr>
                <w:rFonts w:ascii="Calibri" w:hAnsi="Calibri" w:cs="Calibri"/>
                <w:lang w:val="en-US"/>
              </w:rPr>
              <w:t>mail</w:t>
            </w:r>
            <w:r w:rsidRPr="00F21DE1">
              <w:rPr>
                <w:rFonts w:ascii="Calibri" w:hAnsi="Calibri" w:cs="Calibri"/>
              </w:rPr>
              <w:t>@1</w:t>
            </w:r>
            <w:r w:rsidRPr="00CD2808">
              <w:rPr>
                <w:rFonts w:ascii="Calibri" w:hAnsi="Calibri" w:cs="Calibri"/>
                <w:lang w:val="en-US"/>
              </w:rPr>
              <w:t>epal</w:t>
            </w:r>
            <w:r w:rsidRPr="00F21DE1">
              <w:rPr>
                <w:rFonts w:ascii="Calibri" w:hAnsi="Calibri" w:cs="Calibri"/>
              </w:rPr>
              <w:t>-</w:t>
            </w:r>
            <w:r w:rsidRPr="00CD2808">
              <w:rPr>
                <w:rFonts w:ascii="Calibri" w:hAnsi="Calibri" w:cs="Calibri"/>
                <w:lang w:val="en-US"/>
              </w:rPr>
              <w:t>evosm</w:t>
            </w:r>
            <w:r w:rsidRPr="00F21DE1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thess</w:t>
            </w:r>
            <w:r w:rsidRPr="00F21DE1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sch</w:t>
            </w:r>
            <w:r w:rsidRPr="00F21DE1">
              <w:rPr>
                <w:rFonts w:ascii="Calibri" w:hAnsi="Calibri" w:cs="Calibri"/>
              </w:rPr>
              <w:t>.</w:t>
            </w:r>
            <w:r w:rsidRPr="00CD280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4536" w:type="dxa"/>
          </w:tcPr>
          <w:p w:rsidR="00BD269C" w:rsidRPr="00F21DE1" w:rsidRDefault="00BD269C">
            <w:pPr>
              <w:jc w:val="right"/>
              <w:rPr>
                <w:rFonts w:ascii="Calibri" w:hAnsi="Calibri" w:cs="Calibri"/>
              </w:rPr>
            </w:pPr>
            <w:r w:rsidRPr="00F21DE1">
              <w:rPr>
                <w:rFonts w:ascii="Calibri" w:hAnsi="Calibri" w:cs="Calibri"/>
              </w:rPr>
              <w:t xml:space="preserve">              </w:t>
            </w:r>
          </w:p>
          <w:p w:rsidR="00BD269C" w:rsidRPr="00F21DE1" w:rsidRDefault="00BD269C">
            <w:pPr>
              <w:rPr>
                <w:rFonts w:ascii="Calibri" w:hAnsi="Calibri" w:cs="Calibri"/>
              </w:rPr>
            </w:pPr>
          </w:p>
          <w:p w:rsidR="00BD269C" w:rsidRPr="00F21DE1" w:rsidRDefault="00BD269C" w:rsidP="006A46EC">
            <w:pPr>
              <w:jc w:val="center"/>
              <w:rPr>
                <w:rFonts w:ascii="Calibri" w:hAnsi="Calibri" w:cs="Calibri"/>
              </w:rPr>
            </w:pPr>
            <w:r w:rsidRPr="00F21DE1">
              <w:rPr>
                <w:rFonts w:ascii="Calibri" w:hAnsi="Calibri" w:cs="Calibri"/>
              </w:rPr>
              <w:t xml:space="preserve">                                                </w:t>
            </w:r>
            <w:r w:rsidRPr="00CD2808">
              <w:rPr>
                <w:rFonts w:ascii="Calibri" w:hAnsi="Calibri" w:cs="Calibri"/>
              </w:rPr>
              <w:t xml:space="preserve">Εύοσμος </w:t>
            </w:r>
            <w:r w:rsidRPr="00F21DE1">
              <w:rPr>
                <w:rFonts w:ascii="Calibri" w:hAnsi="Calibri" w:cs="Calibri"/>
              </w:rPr>
              <w:t>16</w:t>
            </w:r>
            <w:r w:rsidRPr="00CD2808">
              <w:rPr>
                <w:rFonts w:ascii="Calibri" w:hAnsi="Calibri" w:cs="Calibri"/>
              </w:rPr>
              <w:t>/</w:t>
            </w:r>
            <w:r w:rsidRPr="00F21DE1">
              <w:rPr>
                <w:rFonts w:ascii="Calibri" w:hAnsi="Calibri" w:cs="Calibri"/>
              </w:rPr>
              <w:t>11</w:t>
            </w:r>
            <w:r w:rsidRPr="00CD2808">
              <w:rPr>
                <w:rFonts w:ascii="Calibri" w:hAnsi="Calibri" w:cs="Calibri"/>
              </w:rPr>
              <w:t>/201</w:t>
            </w:r>
            <w:r w:rsidRPr="00F21DE1">
              <w:rPr>
                <w:rFonts w:ascii="Calibri" w:hAnsi="Calibri" w:cs="Calibri"/>
              </w:rPr>
              <w:t>6</w:t>
            </w:r>
          </w:p>
          <w:p w:rsidR="00BD269C" w:rsidRPr="00F21DE1" w:rsidRDefault="00BD269C" w:rsidP="006A46EC">
            <w:pPr>
              <w:jc w:val="center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                                         Αρ. Πρωτ:  </w:t>
            </w:r>
            <w:r w:rsidRPr="00F21DE1">
              <w:rPr>
                <w:rFonts w:ascii="Calibri" w:hAnsi="Calibri" w:cs="Calibri"/>
              </w:rPr>
              <w:t>1477</w:t>
            </w:r>
          </w:p>
          <w:p w:rsidR="00BD269C" w:rsidRPr="00CD2808" w:rsidRDefault="00BD269C" w:rsidP="006A46EC">
            <w:pPr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    </w:t>
            </w:r>
          </w:p>
          <w:p w:rsidR="00BD269C" w:rsidRPr="00CD2808" w:rsidRDefault="00BD269C" w:rsidP="006A46EC">
            <w:pPr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jc w:val="center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</w:p>
          <w:p w:rsidR="00BD269C" w:rsidRPr="00CD2808" w:rsidRDefault="00BD269C" w:rsidP="006A46EC">
            <w:pPr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</w:rPr>
              <w:t xml:space="preserve"> </w:t>
            </w:r>
          </w:p>
          <w:p w:rsidR="00BD269C" w:rsidRPr="00CD2808" w:rsidRDefault="00BD269C" w:rsidP="006A46EC">
            <w:pPr>
              <w:ind w:left="317"/>
              <w:rPr>
                <w:rFonts w:ascii="Calibri" w:hAnsi="Calibri" w:cs="Calibri"/>
              </w:rPr>
            </w:pPr>
            <w:r w:rsidRPr="00CD2808">
              <w:rPr>
                <w:rFonts w:ascii="Calibri" w:hAnsi="Calibri" w:cs="Calibri"/>
                <w:b/>
                <w:bCs/>
              </w:rPr>
              <w:t xml:space="preserve">   </w:t>
            </w:r>
            <w:r w:rsidRPr="00CD2808">
              <w:rPr>
                <w:rFonts w:ascii="Calibri" w:hAnsi="Calibri" w:cs="Calibri"/>
              </w:rPr>
              <w:t xml:space="preserve"> Προς : Δ.Δ.Ε. Δυτικής Θεσ/νίκης</w:t>
            </w:r>
          </w:p>
          <w:p w:rsidR="00BD269C" w:rsidRPr="004922CA" w:rsidRDefault="00BD269C">
            <w:pPr>
              <w:rPr>
                <w:rFonts w:ascii="Calibri" w:hAnsi="Calibri" w:cs="Calibri"/>
              </w:rPr>
            </w:pPr>
            <w:r w:rsidRPr="004922CA">
              <w:t xml:space="preserve">                     </w:t>
            </w:r>
            <w:r w:rsidRPr="00FB34B9">
              <w:rPr>
                <w:rFonts w:ascii="Calibri" w:hAnsi="Calibri" w:cs="Calibri"/>
              </w:rPr>
              <w:t>(για ανάρτηση στο διαδίκτυο)</w:t>
            </w:r>
          </w:p>
        </w:tc>
      </w:tr>
    </w:tbl>
    <w:p w:rsidR="00BD269C" w:rsidRPr="00CD2808" w:rsidRDefault="00BD269C">
      <w:pPr>
        <w:rPr>
          <w:rFonts w:ascii="Calibri" w:hAnsi="Calibri" w:cs="Calibri"/>
          <w:b/>
          <w:bCs/>
          <w:sz w:val="24"/>
          <w:szCs w:val="24"/>
        </w:rPr>
      </w:pPr>
    </w:p>
    <w:p w:rsidR="00BD269C" w:rsidRPr="00CD2808" w:rsidRDefault="00BD269C" w:rsidP="00D40358">
      <w:pPr>
        <w:ind w:left="1560" w:hanging="8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ΘΕΜΑ : Προσφορά </w:t>
      </w:r>
      <w:r>
        <w:rPr>
          <w:rFonts w:ascii="Calibri" w:hAnsi="Calibri" w:cs="Calibri"/>
          <w:b/>
          <w:bCs/>
          <w:sz w:val="24"/>
          <w:szCs w:val="24"/>
        </w:rPr>
        <w:t>πολυ</w:t>
      </w:r>
      <w:r w:rsidRPr="00CD2808">
        <w:rPr>
          <w:rFonts w:ascii="Calibri" w:hAnsi="Calibri" w:cs="Calibri"/>
          <w:b/>
          <w:bCs/>
          <w:sz w:val="24"/>
          <w:szCs w:val="24"/>
        </w:rPr>
        <w:t>ήμερης εκπαιδευτικής εκδρομής στ</w:t>
      </w:r>
      <w:r>
        <w:rPr>
          <w:rFonts w:ascii="Calibri" w:hAnsi="Calibri" w:cs="Calibri"/>
          <w:b/>
          <w:bCs/>
          <w:sz w:val="24"/>
          <w:szCs w:val="24"/>
        </w:rPr>
        <w:t>ην Κρήτη</w:t>
      </w:r>
    </w:p>
    <w:p w:rsidR="00BD269C" w:rsidRPr="00CD2808" w:rsidRDefault="00BD269C">
      <w:pPr>
        <w:rPr>
          <w:rFonts w:ascii="Calibri" w:hAnsi="Calibri" w:cs="Calibri"/>
          <w:b/>
          <w:bCs/>
          <w:sz w:val="24"/>
          <w:szCs w:val="24"/>
        </w:rPr>
      </w:pPr>
    </w:p>
    <w:p w:rsidR="00BD269C" w:rsidRPr="00CD2808" w:rsidRDefault="00BD269C" w:rsidP="00563D1C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Το 1</w:t>
      </w:r>
      <w:r w:rsidRPr="00CD2808">
        <w:rPr>
          <w:rFonts w:ascii="Calibri" w:hAnsi="Calibri" w:cs="Calibri"/>
          <w:sz w:val="24"/>
          <w:szCs w:val="24"/>
          <w:vertAlign w:val="superscript"/>
        </w:rPr>
        <w:t>ο</w:t>
      </w:r>
      <w:r w:rsidRPr="00CD2808">
        <w:rPr>
          <w:rFonts w:ascii="Calibri" w:hAnsi="Calibri" w:cs="Calibri"/>
          <w:sz w:val="24"/>
          <w:szCs w:val="24"/>
        </w:rPr>
        <w:t xml:space="preserve"> ΕΠΑ.Λ. </w:t>
      </w:r>
      <w:r>
        <w:rPr>
          <w:rFonts w:ascii="Calibri" w:hAnsi="Calibri" w:cs="Calibri"/>
          <w:sz w:val="24"/>
          <w:szCs w:val="24"/>
        </w:rPr>
        <w:t>Ευόσμου και το 1</w:t>
      </w:r>
      <w:r w:rsidRPr="00046131"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Ε.Κ. </w:t>
      </w:r>
      <w:r w:rsidRPr="00CD2808">
        <w:rPr>
          <w:rFonts w:ascii="Calibri" w:hAnsi="Calibri" w:cs="Calibri"/>
          <w:sz w:val="24"/>
          <w:szCs w:val="24"/>
        </w:rPr>
        <w:t xml:space="preserve">Ευόσμου προτίθεται να πραγματοποιήσει </w:t>
      </w:r>
      <w:r>
        <w:rPr>
          <w:rFonts w:ascii="Calibri" w:hAnsi="Calibri" w:cs="Calibri"/>
          <w:sz w:val="24"/>
          <w:szCs w:val="24"/>
        </w:rPr>
        <w:t>πολυ</w:t>
      </w:r>
      <w:r w:rsidRPr="00CD2808">
        <w:rPr>
          <w:rFonts w:ascii="Calibri" w:hAnsi="Calibri" w:cs="Calibri"/>
          <w:sz w:val="24"/>
          <w:szCs w:val="24"/>
        </w:rPr>
        <w:t>ήμερη εκπαιδευτική εκδρομή στ</w:t>
      </w:r>
      <w:r>
        <w:rPr>
          <w:rFonts w:ascii="Calibri" w:hAnsi="Calibri" w:cs="Calibri"/>
          <w:sz w:val="24"/>
          <w:szCs w:val="24"/>
        </w:rPr>
        <w:t>ην Κρήτη.</w:t>
      </w:r>
    </w:p>
    <w:p w:rsidR="00BD269C" w:rsidRPr="00CD2808" w:rsidRDefault="00BD269C" w:rsidP="00563D1C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Η εκδρομή θα πραγματοποιηθεί </w:t>
      </w:r>
      <w:r>
        <w:rPr>
          <w:rFonts w:ascii="Calibri" w:hAnsi="Calibri" w:cs="Calibri"/>
          <w:sz w:val="24"/>
          <w:szCs w:val="24"/>
        </w:rPr>
        <w:t>στο διάστημα 1 – 31 Μαρτίου 2017 και</w:t>
      </w:r>
      <w:r w:rsidRPr="00CD2808">
        <w:rPr>
          <w:rFonts w:ascii="Calibri" w:hAnsi="Calibri" w:cs="Calibri"/>
          <w:sz w:val="24"/>
          <w:szCs w:val="24"/>
        </w:rPr>
        <w:t xml:space="preserve"> θα συμμετέχουν </w:t>
      </w:r>
      <w:r>
        <w:rPr>
          <w:rFonts w:ascii="Calibri" w:hAnsi="Calibri" w:cs="Calibri"/>
          <w:sz w:val="24"/>
          <w:szCs w:val="24"/>
        </w:rPr>
        <w:t xml:space="preserve">τριάντα πέντε </w:t>
      </w:r>
      <w:r w:rsidRPr="00CD280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35</w:t>
      </w:r>
      <w:r w:rsidRPr="00CD2808">
        <w:rPr>
          <w:rFonts w:ascii="Calibri" w:hAnsi="Calibri" w:cs="Calibri"/>
          <w:sz w:val="24"/>
          <w:szCs w:val="24"/>
        </w:rPr>
        <w:t xml:space="preserve">) μαθητές και </w:t>
      </w:r>
      <w:r>
        <w:rPr>
          <w:rFonts w:ascii="Calibri" w:hAnsi="Calibri" w:cs="Calibri"/>
          <w:sz w:val="24"/>
          <w:szCs w:val="24"/>
        </w:rPr>
        <w:t>τέσσερεις</w:t>
      </w:r>
      <w:r w:rsidRPr="00CD2808">
        <w:rPr>
          <w:rFonts w:ascii="Calibri" w:hAnsi="Calibri" w:cs="Calibri"/>
          <w:sz w:val="24"/>
          <w:szCs w:val="24"/>
        </w:rPr>
        <w:t xml:space="preserve"> (0</w:t>
      </w:r>
      <w:r>
        <w:rPr>
          <w:rFonts w:ascii="Calibri" w:hAnsi="Calibri" w:cs="Calibri"/>
          <w:sz w:val="24"/>
          <w:szCs w:val="24"/>
        </w:rPr>
        <w:t>4</w:t>
      </w:r>
      <w:r w:rsidRPr="00CD2808">
        <w:rPr>
          <w:rFonts w:ascii="Calibri" w:hAnsi="Calibri" w:cs="Calibri"/>
          <w:sz w:val="24"/>
          <w:szCs w:val="24"/>
        </w:rPr>
        <w:t>) συνοδοί καθηγητές.</w:t>
      </w:r>
    </w:p>
    <w:p w:rsidR="00BD269C" w:rsidRPr="00CD2808" w:rsidRDefault="00BD269C" w:rsidP="00563D1C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Παρακαλούμε τα γραφεία τουρισμού, που πληρούν τις προβλεπόμενες από το νόμο προϋποθέσεις, να καταθέσουν τις προσφορές τους, σε σφραγισμένο φάκελο, μέχρι τ</w:t>
      </w:r>
      <w:r>
        <w:rPr>
          <w:rFonts w:ascii="Calibri" w:hAnsi="Calibri" w:cs="Calibri"/>
          <w:sz w:val="24"/>
          <w:szCs w:val="24"/>
        </w:rPr>
        <w:t>η Δευτέρα 21</w:t>
      </w:r>
      <w:r w:rsidRPr="00CD2808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11</w:t>
      </w:r>
      <w:r w:rsidRPr="00CD2808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6 και ώρα 1</w:t>
      </w:r>
      <w:r w:rsidRPr="00010BE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:00</w:t>
      </w:r>
      <w:r w:rsidRPr="00CD2808">
        <w:rPr>
          <w:rFonts w:ascii="Calibri" w:hAnsi="Calibri" w:cs="Calibri"/>
          <w:sz w:val="24"/>
          <w:szCs w:val="24"/>
        </w:rPr>
        <w:t>, στο γραφείο του Διευθυντή του 1</w:t>
      </w:r>
      <w:r w:rsidRPr="00CD2808">
        <w:rPr>
          <w:rFonts w:ascii="Calibri" w:hAnsi="Calibri" w:cs="Calibri"/>
          <w:sz w:val="24"/>
          <w:szCs w:val="24"/>
          <w:vertAlign w:val="superscript"/>
        </w:rPr>
        <w:t>ου</w:t>
      </w:r>
      <w:r w:rsidRPr="00CD2808">
        <w:rPr>
          <w:rFonts w:ascii="Calibri" w:hAnsi="Calibri" w:cs="Calibri"/>
          <w:sz w:val="24"/>
          <w:szCs w:val="24"/>
        </w:rPr>
        <w:t xml:space="preserve"> ΕΠΑ.Λ. Ευόσμου (Τέρμα Σμύρνης, 56224, Εύοσμος, τηλ. 2310768012).</w:t>
      </w:r>
    </w:p>
    <w:p w:rsidR="00BD269C" w:rsidRPr="00CD2808" w:rsidRDefault="00BD269C" w:rsidP="00563D1C">
      <w:pPr>
        <w:ind w:firstLine="720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Επιθυμούμε στις προσφορές να περιλαμβάνονται τα εξής:</w:t>
      </w:r>
    </w:p>
    <w:p w:rsidR="00BD269C" w:rsidRPr="00CD2808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Μετακίνηση από Θεσσαλονίκη προς </w:t>
      </w:r>
      <w:r>
        <w:rPr>
          <w:rFonts w:ascii="Calibri" w:hAnsi="Calibri" w:cs="Calibri"/>
          <w:sz w:val="24"/>
          <w:szCs w:val="24"/>
        </w:rPr>
        <w:t xml:space="preserve"> Κρήτη και επιστροφή από Κρήτη προς Θεσσαλονίκη – αεροπορικώς</w:t>
      </w:r>
      <w:r w:rsidRPr="00CD2808">
        <w:rPr>
          <w:rFonts w:ascii="Calibri" w:hAnsi="Calibri" w:cs="Calibri"/>
          <w:sz w:val="24"/>
          <w:szCs w:val="24"/>
        </w:rPr>
        <w:t>.</w:t>
      </w:r>
    </w:p>
    <w:p w:rsidR="00BD269C" w:rsidRDefault="00BD269C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Διαμονή σε ξενοδοχείο τεσσάρων αστέρων (4*) </w:t>
      </w:r>
      <w:r>
        <w:rPr>
          <w:rFonts w:ascii="Calibri" w:hAnsi="Calibri" w:cs="Calibri"/>
          <w:sz w:val="24"/>
          <w:szCs w:val="24"/>
        </w:rPr>
        <w:t xml:space="preserve">στο κέντρο του Ηρακλείου ή  έξω από το Ηράκλειο σε κοντινή απόσταση με καλή βαθμολογία και κριτικές στο διαδίκτυο, με </w:t>
      </w:r>
      <w:r w:rsidRPr="00CD2808">
        <w:rPr>
          <w:rFonts w:ascii="Calibri" w:hAnsi="Calibri" w:cs="Calibri"/>
          <w:sz w:val="24"/>
          <w:szCs w:val="24"/>
        </w:rPr>
        <w:t>ημιδιατροφή</w:t>
      </w:r>
      <w:r>
        <w:rPr>
          <w:rFonts w:ascii="Calibri" w:hAnsi="Calibri" w:cs="Calibri"/>
          <w:sz w:val="24"/>
          <w:szCs w:val="24"/>
        </w:rPr>
        <w:t>.</w:t>
      </w:r>
    </w:p>
    <w:p w:rsidR="00BD269C" w:rsidRDefault="00BD269C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Τέσσερις (04) </w:t>
      </w:r>
      <w:r w:rsidRPr="00CD2808">
        <w:rPr>
          <w:rFonts w:ascii="Calibri" w:hAnsi="Calibri" w:cs="Calibri"/>
          <w:sz w:val="24"/>
          <w:szCs w:val="24"/>
        </w:rPr>
        <w:t>διανυκτερεύσεις</w:t>
      </w:r>
      <w:r>
        <w:rPr>
          <w:rFonts w:ascii="Calibri" w:hAnsi="Calibri" w:cs="Calibri"/>
          <w:sz w:val="24"/>
          <w:szCs w:val="24"/>
        </w:rPr>
        <w:t>.</w:t>
      </w:r>
    </w:p>
    <w:p w:rsidR="00BD269C" w:rsidRDefault="00BD269C" w:rsidP="00A21F5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</w:t>
      </w:r>
      <w:r w:rsidRPr="00CD2808">
        <w:rPr>
          <w:rFonts w:ascii="Calibri" w:hAnsi="Calibri" w:cs="Calibri"/>
          <w:sz w:val="24"/>
          <w:szCs w:val="24"/>
        </w:rPr>
        <w:t>ονόκλινα δωμάτια για τους συνοδούς καθηγητές και τρίκλινα δωμάτια για τους μαθητές.</w:t>
      </w:r>
    </w:p>
    <w:p w:rsidR="00BD269C" w:rsidRPr="00CD2808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Συνοδός σε όλη τη διάρκεια της εκδρομής.</w:t>
      </w:r>
    </w:p>
    <w:p w:rsidR="00BD269C" w:rsidRPr="00CD2808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Ιατρικές υπηρεσίες σε 24ωρη βάση.</w:t>
      </w:r>
    </w:p>
    <w:p w:rsidR="00BD269C" w:rsidRPr="00CD2808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Ατομική ταξιδιωτική ασφάλιση με τις απαιτούμενες καλύψεις.</w:t>
      </w:r>
    </w:p>
    <w:p w:rsidR="00BD269C" w:rsidRPr="00CD2808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Ασφάλιση αστικής ευθύνης για την προστασία των εκδρομέων σε περίπτωση αδυναμίας του ταξιδιωτικού γραφείου να ανταποκριθεί στις υποχρεώσεις του απέναντί μας.</w:t>
      </w:r>
    </w:p>
    <w:p w:rsidR="00BD269C" w:rsidRDefault="00BD269C" w:rsidP="009E34F2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>Ατομικές αποδείξεις για κάθε συμμετέχοντα.</w:t>
      </w:r>
    </w:p>
    <w:p w:rsidR="00BD269C" w:rsidRPr="009A2EA3" w:rsidRDefault="00BD269C" w:rsidP="009A2EA3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Να υπάρχουν αποδεικτικά κρατήσεων αεροπορικών εισιτ</w:t>
      </w:r>
      <w:r w:rsidRPr="009A2EA3">
        <w:rPr>
          <w:rFonts w:ascii="Calibri" w:hAnsi="Calibri" w:cs="Calibri"/>
          <w:sz w:val="24"/>
          <w:szCs w:val="24"/>
        </w:rPr>
        <w:t>η</w:t>
      </w:r>
      <w:r>
        <w:rPr>
          <w:rFonts w:ascii="Calibri" w:hAnsi="Calibri" w:cs="Calibri"/>
          <w:sz w:val="24"/>
          <w:szCs w:val="24"/>
        </w:rPr>
        <w:t>ρίων και ξενοδοχείου</w:t>
      </w:r>
    </w:p>
    <w:p w:rsidR="00BD269C" w:rsidRPr="00CD2808" w:rsidRDefault="00BD269C">
      <w:pPr>
        <w:rPr>
          <w:rFonts w:ascii="Calibri" w:hAnsi="Calibri" w:cs="Calibri"/>
          <w:sz w:val="24"/>
          <w:szCs w:val="24"/>
        </w:rPr>
      </w:pPr>
    </w:p>
    <w:p w:rsidR="00BD269C" w:rsidRPr="00CD2808" w:rsidRDefault="00BD269C">
      <w:pPr>
        <w:rPr>
          <w:rFonts w:ascii="Calibri" w:hAnsi="Calibri" w:cs="Calibri"/>
          <w:sz w:val="24"/>
          <w:szCs w:val="24"/>
        </w:rPr>
      </w:pPr>
      <w:r w:rsidRPr="00CD2808">
        <w:rPr>
          <w:rFonts w:ascii="Calibri" w:hAnsi="Calibri" w:cs="Calibri"/>
          <w:sz w:val="24"/>
          <w:szCs w:val="24"/>
        </w:rPr>
        <w:t xml:space="preserve">         Παρακαλούμε για τις δικές σας ενέργειες. </w:t>
      </w:r>
    </w:p>
    <w:p w:rsidR="00BD269C" w:rsidRPr="00CD2808" w:rsidRDefault="00BD269C">
      <w:pPr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CD2808">
        <w:rPr>
          <w:rFonts w:ascii="Calibri" w:hAnsi="Calibri" w:cs="Calibri"/>
          <w:b/>
          <w:bCs/>
          <w:sz w:val="24"/>
          <w:szCs w:val="24"/>
        </w:rPr>
        <w:tab/>
        <w:t>Ο Διευθυντής</w:t>
      </w:r>
    </w:p>
    <w:p w:rsidR="00BD269C" w:rsidRPr="00CD2808" w:rsidRDefault="00BD269C">
      <w:pPr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D269C" w:rsidRDefault="00BD269C" w:rsidP="000A7AC2">
      <w:pPr>
        <w:ind w:left="50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:rsidR="00BD269C" w:rsidRPr="00CD2808" w:rsidRDefault="00BD269C" w:rsidP="000A7AC2">
      <w:pPr>
        <w:ind w:left="5040"/>
        <w:rPr>
          <w:rFonts w:ascii="Calibri" w:hAnsi="Calibri" w:cs="Calibri"/>
          <w:b/>
          <w:bCs/>
          <w:sz w:val="24"/>
          <w:szCs w:val="24"/>
        </w:rPr>
      </w:pPr>
    </w:p>
    <w:p w:rsidR="00BD269C" w:rsidRPr="00CD2808" w:rsidRDefault="00BD269C" w:rsidP="009E34F2">
      <w:pPr>
        <w:ind w:left="5040"/>
        <w:rPr>
          <w:rFonts w:ascii="Calibri" w:hAnsi="Calibri" w:cs="Calibri"/>
          <w:b/>
          <w:bCs/>
          <w:sz w:val="24"/>
          <w:szCs w:val="24"/>
        </w:rPr>
      </w:pPr>
      <w:r w:rsidRPr="00CD2808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/>
          <w:bCs/>
          <w:sz w:val="24"/>
          <w:szCs w:val="24"/>
        </w:rPr>
        <w:t>Ιωάννης Μουτζίκος</w:t>
      </w:r>
    </w:p>
    <w:sectPr w:rsidR="00BD269C" w:rsidRPr="00CD2808" w:rsidSect="00D8776C">
      <w:pgSz w:w="11906" w:h="16838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E55"/>
    <w:multiLevelType w:val="hybridMultilevel"/>
    <w:tmpl w:val="B07E7A7E"/>
    <w:lvl w:ilvl="0" w:tplc="0408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">
    <w:nsid w:val="561C2838"/>
    <w:multiLevelType w:val="hybridMultilevel"/>
    <w:tmpl w:val="6B3EB3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C2"/>
    <w:rsid w:val="00010BE0"/>
    <w:rsid w:val="00040F81"/>
    <w:rsid w:val="000455B7"/>
    <w:rsid w:val="00046131"/>
    <w:rsid w:val="00053F43"/>
    <w:rsid w:val="000A73AA"/>
    <w:rsid w:val="000A7AC2"/>
    <w:rsid w:val="001629D8"/>
    <w:rsid w:val="001B05C3"/>
    <w:rsid w:val="001B0A0C"/>
    <w:rsid w:val="001C0FC8"/>
    <w:rsid w:val="001F7D94"/>
    <w:rsid w:val="00204649"/>
    <w:rsid w:val="0025556A"/>
    <w:rsid w:val="00292A21"/>
    <w:rsid w:val="00296538"/>
    <w:rsid w:val="002A541B"/>
    <w:rsid w:val="002D4175"/>
    <w:rsid w:val="003030C2"/>
    <w:rsid w:val="00356E67"/>
    <w:rsid w:val="003954BD"/>
    <w:rsid w:val="003B7D8A"/>
    <w:rsid w:val="003C4C51"/>
    <w:rsid w:val="003F6BD3"/>
    <w:rsid w:val="004065A5"/>
    <w:rsid w:val="00435B97"/>
    <w:rsid w:val="004922CA"/>
    <w:rsid w:val="004E22F7"/>
    <w:rsid w:val="00506933"/>
    <w:rsid w:val="0052738A"/>
    <w:rsid w:val="0053576D"/>
    <w:rsid w:val="005560C8"/>
    <w:rsid w:val="00556B98"/>
    <w:rsid w:val="00563D1C"/>
    <w:rsid w:val="005865DD"/>
    <w:rsid w:val="00596637"/>
    <w:rsid w:val="005C3581"/>
    <w:rsid w:val="005F53EE"/>
    <w:rsid w:val="00637381"/>
    <w:rsid w:val="00655B56"/>
    <w:rsid w:val="00667C9D"/>
    <w:rsid w:val="006762A9"/>
    <w:rsid w:val="0069004F"/>
    <w:rsid w:val="006924D8"/>
    <w:rsid w:val="006A46EC"/>
    <w:rsid w:val="00726CD8"/>
    <w:rsid w:val="00770E0A"/>
    <w:rsid w:val="00784C3C"/>
    <w:rsid w:val="007A1E25"/>
    <w:rsid w:val="007A6AC2"/>
    <w:rsid w:val="007B6D1B"/>
    <w:rsid w:val="007C11F7"/>
    <w:rsid w:val="007C7861"/>
    <w:rsid w:val="007D368E"/>
    <w:rsid w:val="00805F99"/>
    <w:rsid w:val="00810BCD"/>
    <w:rsid w:val="00830B53"/>
    <w:rsid w:val="00843918"/>
    <w:rsid w:val="00876835"/>
    <w:rsid w:val="00890B84"/>
    <w:rsid w:val="0094284F"/>
    <w:rsid w:val="00943D16"/>
    <w:rsid w:val="0095183D"/>
    <w:rsid w:val="00975BB5"/>
    <w:rsid w:val="00980B05"/>
    <w:rsid w:val="009A2EA3"/>
    <w:rsid w:val="009A7A2B"/>
    <w:rsid w:val="009B5FEC"/>
    <w:rsid w:val="009E34F2"/>
    <w:rsid w:val="00A05333"/>
    <w:rsid w:val="00A203C5"/>
    <w:rsid w:val="00A21F53"/>
    <w:rsid w:val="00A24378"/>
    <w:rsid w:val="00A50D1C"/>
    <w:rsid w:val="00A62139"/>
    <w:rsid w:val="00A7254D"/>
    <w:rsid w:val="00BA777A"/>
    <w:rsid w:val="00BC553F"/>
    <w:rsid w:val="00BD269C"/>
    <w:rsid w:val="00BE14D5"/>
    <w:rsid w:val="00C7066C"/>
    <w:rsid w:val="00C930A3"/>
    <w:rsid w:val="00CD2808"/>
    <w:rsid w:val="00D05E94"/>
    <w:rsid w:val="00D15770"/>
    <w:rsid w:val="00D20DE7"/>
    <w:rsid w:val="00D21BF6"/>
    <w:rsid w:val="00D40358"/>
    <w:rsid w:val="00D51484"/>
    <w:rsid w:val="00D74497"/>
    <w:rsid w:val="00D8776C"/>
    <w:rsid w:val="00DF49B3"/>
    <w:rsid w:val="00DF58A8"/>
    <w:rsid w:val="00E46BB4"/>
    <w:rsid w:val="00E73ECE"/>
    <w:rsid w:val="00E8375D"/>
    <w:rsid w:val="00EC2204"/>
    <w:rsid w:val="00F21DE1"/>
    <w:rsid w:val="00F943AD"/>
    <w:rsid w:val="00FB2A59"/>
    <w:rsid w:val="00FB34B9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B7"/>
    <w:rPr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5B7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5B7"/>
    <w:pPr>
      <w:keepNext/>
      <w:jc w:val="center"/>
      <w:outlineLvl w:val="1"/>
    </w:pPr>
    <w:rPr>
      <w:rFonts w:ascii="Arial" w:hAnsi="Arial" w:cs="Arial"/>
      <w:b/>
      <w:bCs/>
      <w:vertAlign w:val="superscri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5B7"/>
    <w:pPr>
      <w:keepNext/>
      <w:jc w:val="center"/>
      <w:outlineLvl w:val="3"/>
    </w:pPr>
    <w:rPr>
      <w:rFonts w:ascii="Arial" w:hAnsi="Arial" w:cs="Arial"/>
      <w:sz w:val="24"/>
      <w:szCs w:val="24"/>
      <w:u w:val="single"/>
      <w:vertAlign w:val="superscri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6AA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6AA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6AA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rsid w:val="00045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AA"/>
    <w:rPr>
      <w:sz w:val="0"/>
      <w:szCs w:val="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353</Words>
  <Characters>1909</Characters>
  <Application>Microsoft Office Outlook</Application>
  <DocSecurity>0</DocSecurity>
  <Lines>0</Lines>
  <Paragraphs>0</Paragraphs>
  <ScaleCrop>false</ScaleCrop>
  <Company>Ο.Σ.Κ.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2ο ΤΕΕ ΣΤΑΥΡΟΥΠΟΛΗΣ</dc:creator>
  <cp:keywords/>
  <dc:description/>
  <cp:lastModifiedBy>dnsi</cp:lastModifiedBy>
  <cp:revision>3</cp:revision>
  <cp:lastPrinted>2016-10-21T10:05:00Z</cp:lastPrinted>
  <dcterms:created xsi:type="dcterms:W3CDTF">2016-11-16T06:14:00Z</dcterms:created>
  <dcterms:modified xsi:type="dcterms:W3CDTF">2016-11-16T06:14:00Z</dcterms:modified>
</cp:coreProperties>
</file>